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C60" w14:textId="533EA88D" w:rsidR="00015AA1" w:rsidRDefault="00015AA1" w:rsidP="00015AA1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t xml:space="preserve">MEMORANDO </w:t>
      </w:r>
      <w:r w:rsidRPr="00280994">
        <w:t>Nº</w:t>
      </w:r>
      <w:r>
        <w:t xml:space="preserve"> </w:t>
      </w:r>
      <w:r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9A539A">
        <w:rPr>
          <w:rFonts w:ascii="Arial" w:hAnsi="Arial" w:cs="Arial"/>
          <w:bCs/>
          <w:sz w:val="20"/>
          <w:szCs w:val="18"/>
        </w:rPr>
      </w:r>
      <w:r w:rsidRPr="009A539A">
        <w:rPr>
          <w:rFonts w:ascii="Arial" w:hAnsi="Arial" w:cs="Arial"/>
          <w:bCs/>
          <w:sz w:val="20"/>
          <w:szCs w:val="18"/>
        </w:rPr>
        <w:fldChar w:fldCharType="separate"/>
      </w:r>
      <w:r w:rsidRPr="009A539A">
        <w:rPr>
          <w:rFonts w:ascii="Arial" w:hAnsi="Arial" w:cs="Arial"/>
          <w:bCs/>
          <w:sz w:val="20"/>
          <w:szCs w:val="18"/>
        </w:rPr>
        <w:t>0</w:t>
      </w:r>
      <w:r>
        <w:rPr>
          <w:rFonts w:ascii="Arial" w:hAnsi="Arial" w:cs="Arial"/>
          <w:bCs/>
          <w:sz w:val="20"/>
          <w:szCs w:val="18"/>
        </w:rPr>
        <w:t>X</w:t>
      </w:r>
      <w:r w:rsidRPr="009A539A">
        <w:rPr>
          <w:rFonts w:ascii="Arial" w:hAnsi="Arial" w:cs="Arial"/>
          <w:bCs/>
          <w:sz w:val="20"/>
          <w:szCs w:val="18"/>
        </w:rPr>
        <w:t>X</w:t>
      </w:r>
      <w:r w:rsidRPr="009A539A">
        <w:rPr>
          <w:rFonts w:ascii="Arial" w:hAnsi="Arial" w:cs="Arial"/>
          <w:bCs/>
          <w:sz w:val="20"/>
          <w:szCs w:val="18"/>
        </w:rPr>
        <w:fldChar w:fldCharType="end"/>
      </w:r>
      <w:r w:rsidRPr="009A539A">
        <w:rPr>
          <w:bCs/>
        </w:rPr>
        <w:t>/</w:t>
      </w:r>
      <w:r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9A539A">
        <w:rPr>
          <w:rFonts w:ascii="Arial" w:hAnsi="Arial" w:cs="Arial"/>
          <w:bCs/>
          <w:sz w:val="20"/>
          <w:szCs w:val="18"/>
        </w:rPr>
      </w:r>
      <w:r w:rsidRPr="009A539A">
        <w:rPr>
          <w:rFonts w:ascii="Arial" w:hAnsi="Arial" w:cs="Arial"/>
          <w:bCs/>
          <w:sz w:val="20"/>
          <w:szCs w:val="18"/>
        </w:rPr>
        <w:fldChar w:fldCharType="separate"/>
      </w:r>
      <w:r w:rsidR="00576AE3">
        <w:rPr>
          <w:rFonts w:ascii="Arial" w:hAnsi="Arial" w:cs="Arial"/>
          <w:bCs/>
          <w:sz w:val="20"/>
          <w:szCs w:val="18"/>
        </w:rPr>
        <w:t>ANO</w:t>
      </w:r>
      <w:r w:rsidRPr="009A539A">
        <w:rPr>
          <w:rFonts w:ascii="Arial" w:hAnsi="Arial" w:cs="Arial"/>
          <w:bCs/>
          <w:sz w:val="20"/>
          <w:szCs w:val="18"/>
        </w:rPr>
        <w:fldChar w:fldCharType="end"/>
      </w:r>
      <w:r w:rsidRPr="009A539A">
        <w:rPr>
          <w:bCs/>
        </w:rPr>
        <w:t>/</w:t>
      </w:r>
      <w:r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9A539A">
        <w:rPr>
          <w:rFonts w:ascii="Arial" w:hAnsi="Arial" w:cs="Arial"/>
          <w:bCs/>
          <w:sz w:val="20"/>
          <w:szCs w:val="18"/>
        </w:rPr>
      </w:r>
      <w:r w:rsidRPr="009A539A">
        <w:rPr>
          <w:rFonts w:ascii="Arial" w:hAnsi="Arial" w:cs="Arial"/>
          <w:bCs/>
          <w:sz w:val="20"/>
          <w:szCs w:val="18"/>
        </w:rPr>
        <w:fldChar w:fldCharType="separate"/>
      </w:r>
      <w:r w:rsidRPr="009A539A">
        <w:rPr>
          <w:rFonts w:ascii="Arial" w:hAnsi="Arial" w:cs="Arial"/>
          <w:bCs/>
          <w:sz w:val="20"/>
          <w:szCs w:val="18"/>
        </w:rPr>
        <w:t>SETOR</w:t>
      </w:r>
      <w:r w:rsidRPr="009A539A">
        <w:rPr>
          <w:rFonts w:ascii="Arial" w:hAnsi="Arial" w:cs="Arial"/>
          <w:bCs/>
          <w:sz w:val="20"/>
          <w:szCs w:val="18"/>
        </w:rPr>
        <w:fldChar w:fldCharType="end"/>
      </w:r>
    </w:p>
    <w:p w14:paraId="03C0F29D" w14:textId="0EC7AB06" w:rsidR="00015AA1" w:rsidRDefault="00015AA1" w:rsidP="00015AA1">
      <w:pPr>
        <w:pStyle w:val="CorpodeTextoCorrespondencia"/>
        <w:jc w:val="right"/>
        <w:rPr>
          <w:rStyle w:val="DataCorrespondenciaCharChar"/>
        </w:rPr>
      </w:pPr>
      <w:r>
        <w:rPr>
          <w:rStyle w:val="DataCorrespondenciaCharChar"/>
        </w:rPr>
        <w:t xml:space="preserve">Em </w:t>
      </w:r>
      <w:r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9A539A">
        <w:rPr>
          <w:rFonts w:ascii="Arial" w:hAnsi="Arial" w:cs="Arial"/>
          <w:bCs/>
          <w:sz w:val="20"/>
          <w:szCs w:val="18"/>
        </w:rPr>
      </w:r>
      <w:r w:rsidRPr="009A539A">
        <w:rPr>
          <w:rFonts w:ascii="Arial" w:hAnsi="Arial" w:cs="Arial"/>
          <w:bCs/>
          <w:sz w:val="20"/>
          <w:szCs w:val="18"/>
        </w:rPr>
        <w:fldChar w:fldCharType="separate"/>
      </w:r>
      <w:r w:rsidR="00576AE3">
        <w:rPr>
          <w:rFonts w:ascii="Arial" w:hAnsi="Arial" w:cs="Arial"/>
          <w:bCs/>
          <w:sz w:val="20"/>
          <w:szCs w:val="18"/>
        </w:rPr>
        <w:t>dia</w:t>
      </w:r>
      <w:r w:rsidRPr="009A539A">
        <w:rPr>
          <w:rFonts w:ascii="Arial" w:hAnsi="Arial" w:cs="Arial"/>
          <w:bCs/>
          <w:sz w:val="20"/>
          <w:szCs w:val="18"/>
        </w:rPr>
        <w:fldChar w:fldCharType="end"/>
      </w:r>
      <w:r>
        <w:rPr>
          <w:rStyle w:val="DataCorrespondenciaCharChar"/>
          <w:bCs/>
        </w:rPr>
        <w:t xml:space="preserve"> de </w:t>
      </w:r>
      <w:r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9A539A">
        <w:rPr>
          <w:rFonts w:ascii="Arial" w:hAnsi="Arial" w:cs="Arial"/>
          <w:bCs/>
          <w:sz w:val="20"/>
          <w:szCs w:val="18"/>
        </w:rPr>
      </w:r>
      <w:r w:rsidRPr="009A539A">
        <w:rPr>
          <w:rFonts w:ascii="Arial" w:hAnsi="Arial" w:cs="Arial"/>
          <w:bCs/>
          <w:sz w:val="20"/>
          <w:szCs w:val="18"/>
        </w:rPr>
        <w:fldChar w:fldCharType="separate"/>
      </w:r>
      <w:r w:rsidR="00576AE3">
        <w:rPr>
          <w:rFonts w:ascii="Arial" w:hAnsi="Arial" w:cs="Arial"/>
          <w:bCs/>
          <w:sz w:val="20"/>
          <w:szCs w:val="18"/>
        </w:rPr>
        <w:t>mês</w:t>
      </w:r>
      <w:r w:rsidRPr="009A539A">
        <w:rPr>
          <w:rFonts w:ascii="Arial" w:hAnsi="Arial" w:cs="Arial"/>
          <w:bCs/>
          <w:sz w:val="20"/>
          <w:szCs w:val="18"/>
        </w:rPr>
        <w:fldChar w:fldCharType="end"/>
      </w:r>
      <w:r>
        <w:rPr>
          <w:rStyle w:val="DataCorrespondenciaCharChar"/>
        </w:rPr>
        <w:t xml:space="preserve"> de </w:t>
      </w:r>
      <w:r w:rsidR="00576AE3" w:rsidRPr="009A539A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AE3" w:rsidRPr="009A539A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="00576AE3" w:rsidRPr="009A539A">
        <w:rPr>
          <w:rFonts w:ascii="Arial" w:hAnsi="Arial" w:cs="Arial"/>
          <w:bCs/>
          <w:sz w:val="20"/>
          <w:szCs w:val="18"/>
        </w:rPr>
      </w:r>
      <w:r w:rsidR="00576AE3" w:rsidRPr="009A539A">
        <w:rPr>
          <w:rFonts w:ascii="Arial" w:hAnsi="Arial" w:cs="Arial"/>
          <w:bCs/>
          <w:sz w:val="20"/>
          <w:szCs w:val="18"/>
        </w:rPr>
        <w:fldChar w:fldCharType="separate"/>
      </w:r>
      <w:r w:rsidR="00576AE3">
        <w:rPr>
          <w:rFonts w:ascii="Arial" w:hAnsi="Arial" w:cs="Arial"/>
          <w:bCs/>
          <w:sz w:val="20"/>
          <w:szCs w:val="18"/>
        </w:rPr>
        <w:t>ano</w:t>
      </w:r>
      <w:r w:rsidR="00576AE3" w:rsidRPr="009A539A">
        <w:rPr>
          <w:rFonts w:ascii="Arial" w:hAnsi="Arial" w:cs="Arial"/>
          <w:bCs/>
          <w:sz w:val="20"/>
          <w:szCs w:val="18"/>
        </w:rPr>
        <w:fldChar w:fldCharType="end"/>
      </w:r>
      <w:r>
        <w:rPr>
          <w:rStyle w:val="DataCorrespondenciaCharChar"/>
        </w:rPr>
        <w:t>.</w:t>
      </w:r>
    </w:p>
    <w:p w14:paraId="1C282C4E" w14:textId="77777777" w:rsidR="00015AA1" w:rsidRDefault="00015AA1" w:rsidP="00015AA1">
      <w:pPr>
        <w:pStyle w:val="CorpodeTextoCorrespondencia"/>
        <w:ind w:firstLine="0"/>
      </w:pPr>
      <w:r>
        <w:t xml:space="preserve">Para: </w:t>
      </w:r>
      <w:r w:rsidRPr="00280994">
        <w:rPr>
          <w:bCs/>
        </w:rPr>
        <w:t>DACP – Divisão de Administração Contábil e Patrimonial</w:t>
      </w:r>
    </w:p>
    <w:p w14:paraId="4C3879D0" w14:textId="5ADBF507" w:rsidR="00015AA1" w:rsidRDefault="00015AA1" w:rsidP="00015AA1">
      <w:pPr>
        <w:pStyle w:val="CorpodeTextoCorrespondencia"/>
        <w:ind w:firstLine="0"/>
      </w:pPr>
      <w:r>
        <w:t xml:space="preserve">Assunto: Adiantamento de valores </w:t>
      </w:r>
    </w:p>
    <w:p w14:paraId="456BE70D" w14:textId="77777777" w:rsidR="0046391A" w:rsidRPr="0090382E" w:rsidRDefault="00F505A0" w:rsidP="00E93275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t xml:space="preserve">                                                     </w:t>
      </w:r>
      <w:r w:rsidR="0046391A" w:rsidRPr="0090382E">
        <w:rPr>
          <w:smallCaps/>
        </w:rPr>
        <w:t>Adiantamento de Valores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670"/>
      </w:tblGrid>
      <w:tr w:rsidR="0046391A" w:rsidRPr="0090382E" w14:paraId="7F63E0FF" w14:textId="77777777" w:rsidTr="00015AA1">
        <w:tc>
          <w:tcPr>
            <w:tcW w:w="3545" w:type="dxa"/>
            <w:vAlign w:val="center"/>
          </w:tcPr>
          <w:p w14:paraId="578BBA42" w14:textId="77777777" w:rsidR="001C15C3" w:rsidRPr="0090382E" w:rsidRDefault="0046391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</w:rPr>
              <w:t xml:space="preserve">Solicitante: </w:t>
            </w:r>
          </w:p>
        </w:tc>
        <w:tc>
          <w:tcPr>
            <w:tcW w:w="5670" w:type="dxa"/>
            <w:vAlign w:val="center"/>
          </w:tcPr>
          <w:p w14:paraId="26755C55" w14:textId="71122AC6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1C15C3" w:rsidRPr="0090382E" w14:paraId="06C40DF4" w14:textId="77777777" w:rsidTr="00015AA1">
        <w:tc>
          <w:tcPr>
            <w:tcW w:w="3545" w:type="dxa"/>
            <w:vAlign w:val="center"/>
          </w:tcPr>
          <w:p w14:paraId="35BB98B7" w14:textId="77777777" w:rsidR="001C15C3" w:rsidRPr="0090382E" w:rsidRDefault="001C15C3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670" w:type="dxa"/>
            <w:vAlign w:val="center"/>
          </w:tcPr>
          <w:p w14:paraId="78DE648B" w14:textId="3BF0C0B1" w:rsidR="001C15C3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6A77DA7D" w14:textId="77777777" w:rsidTr="00015AA1">
        <w:tc>
          <w:tcPr>
            <w:tcW w:w="3545" w:type="dxa"/>
            <w:vAlign w:val="center"/>
          </w:tcPr>
          <w:p w14:paraId="2A57FB05" w14:textId="77777777" w:rsidR="001C15C3" w:rsidRPr="0090382E" w:rsidRDefault="0046391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</w:rPr>
              <w:t>Código Pessoa:</w:t>
            </w:r>
          </w:p>
        </w:tc>
        <w:tc>
          <w:tcPr>
            <w:tcW w:w="5670" w:type="dxa"/>
            <w:vAlign w:val="center"/>
          </w:tcPr>
          <w:p w14:paraId="0C45BD32" w14:textId="0ECF1880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1C15C3" w:rsidRPr="0090382E" w14:paraId="3E641BDA" w14:textId="77777777" w:rsidTr="00015AA1">
        <w:tc>
          <w:tcPr>
            <w:tcW w:w="3545" w:type="dxa"/>
            <w:vAlign w:val="center"/>
          </w:tcPr>
          <w:p w14:paraId="1305D783" w14:textId="77777777" w:rsidR="001C15C3" w:rsidRPr="00152A8A" w:rsidRDefault="001C15C3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  <w:highlight w:val="yellow"/>
              </w:rPr>
            </w:pPr>
            <w:r w:rsidRPr="001176C8">
              <w:rPr>
                <w:b/>
              </w:rPr>
              <w:t>Fundamentação legal</w:t>
            </w:r>
            <w:r w:rsidR="00B85D0C" w:rsidRPr="001176C8">
              <w:rPr>
                <w:b/>
              </w:rPr>
              <w:t>:</w:t>
            </w:r>
            <w:r w:rsidR="0038088C" w:rsidRPr="001176C8">
              <w:rPr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22977DB" w14:textId="77777777" w:rsidR="001C15C3" w:rsidRDefault="001176C8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Lei nº4320/64 art. 64; Lei Municipal nº4.313/93;</w:t>
            </w:r>
          </w:p>
          <w:p w14:paraId="6BE80065" w14:textId="77777777" w:rsidR="001176C8" w:rsidRPr="0090382E" w:rsidRDefault="001176C8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TCE nº14/2012 e IN FURB nº 0</w:t>
            </w:r>
            <w:r w:rsidR="00A66660">
              <w:rPr>
                <w:b/>
                <w:i/>
              </w:rPr>
              <w:t>3</w:t>
            </w:r>
            <w:r>
              <w:rPr>
                <w:b/>
                <w:i/>
              </w:rPr>
              <w:t>/2018.</w:t>
            </w:r>
          </w:p>
        </w:tc>
      </w:tr>
      <w:tr w:rsidR="0046391A" w:rsidRPr="0090382E" w14:paraId="0064C8E8" w14:textId="77777777" w:rsidTr="00015AA1">
        <w:tc>
          <w:tcPr>
            <w:tcW w:w="3545" w:type="dxa"/>
            <w:vAlign w:val="center"/>
          </w:tcPr>
          <w:p w14:paraId="218D4919" w14:textId="77777777" w:rsidR="0046391A" w:rsidRPr="0090382E" w:rsidRDefault="00902A1C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>
              <w:rPr>
                <w:b/>
              </w:rPr>
              <w:t>Descrição do Evento/Finalidade:</w:t>
            </w:r>
          </w:p>
        </w:tc>
        <w:tc>
          <w:tcPr>
            <w:tcW w:w="5670" w:type="dxa"/>
            <w:vAlign w:val="center"/>
          </w:tcPr>
          <w:p w14:paraId="443A01D3" w14:textId="42D257EB" w:rsidR="00E0073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E93275" w:rsidRPr="0090382E" w14:paraId="53B54362" w14:textId="77777777" w:rsidTr="00015AA1">
        <w:tc>
          <w:tcPr>
            <w:tcW w:w="3545" w:type="dxa"/>
            <w:vAlign w:val="center"/>
          </w:tcPr>
          <w:p w14:paraId="357C2A2C" w14:textId="77777777" w:rsidR="00E93275" w:rsidRPr="00E04FF2" w:rsidRDefault="00E93275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</w:rPr>
            </w:pPr>
            <w:r w:rsidRPr="00E04FF2">
              <w:rPr>
                <w:b/>
              </w:rPr>
              <w:t xml:space="preserve">Justificativa de não seguir os trâmites via DAM </w:t>
            </w:r>
            <w:r w:rsidR="00C97A26" w:rsidRPr="00015AA1">
              <w:rPr>
                <w:bCs/>
                <w:sz w:val="20"/>
                <w:szCs w:val="20"/>
              </w:rPr>
              <w:t>(</w:t>
            </w:r>
            <w:r w:rsidR="00C97A26" w:rsidRPr="00015AA1">
              <w:rPr>
                <w:bCs/>
                <w:sz w:val="18"/>
                <w:szCs w:val="18"/>
              </w:rPr>
              <w:t>para</w:t>
            </w:r>
            <w:r w:rsidR="00E04FF2" w:rsidRPr="00015AA1">
              <w:rPr>
                <w:bCs/>
                <w:sz w:val="18"/>
                <w:szCs w:val="18"/>
              </w:rPr>
              <w:t xml:space="preserve"> </w:t>
            </w:r>
            <w:r w:rsidRPr="00015AA1">
              <w:rPr>
                <w:bCs/>
                <w:sz w:val="18"/>
                <w:szCs w:val="18"/>
              </w:rPr>
              <w:t>Materiais de Consumo e Serviços Pessoa Jurídica)</w:t>
            </w:r>
          </w:p>
        </w:tc>
        <w:tc>
          <w:tcPr>
            <w:tcW w:w="5670" w:type="dxa"/>
            <w:vAlign w:val="center"/>
          </w:tcPr>
          <w:p w14:paraId="776AB52C" w14:textId="50365EF8" w:rsidR="00E93275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29364EAF" w14:textId="77777777" w:rsidTr="00015AA1">
        <w:tc>
          <w:tcPr>
            <w:tcW w:w="3545" w:type="dxa"/>
            <w:vAlign w:val="center"/>
          </w:tcPr>
          <w:p w14:paraId="6BE6DDBE" w14:textId="77777777" w:rsidR="0046391A" w:rsidRPr="0090382E" w:rsidRDefault="0046391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</w:rPr>
              <w:t>Valor R$:</w:t>
            </w:r>
          </w:p>
        </w:tc>
        <w:tc>
          <w:tcPr>
            <w:tcW w:w="5670" w:type="dxa"/>
            <w:vAlign w:val="center"/>
          </w:tcPr>
          <w:p w14:paraId="12D5A562" w14:textId="1BB01403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64F1F164" w14:textId="77777777" w:rsidTr="00015AA1">
        <w:tc>
          <w:tcPr>
            <w:tcW w:w="3545" w:type="dxa"/>
            <w:vAlign w:val="center"/>
          </w:tcPr>
          <w:p w14:paraId="23755E40" w14:textId="77777777" w:rsidR="0046391A" w:rsidRPr="0090382E" w:rsidRDefault="0046391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</w:rPr>
              <w:t>Local /PCC para Débito:</w:t>
            </w:r>
          </w:p>
        </w:tc>
        <w:tc>
          <w:tcPr>
            <w:tcW w:w="5670" w:type="dxa"/>
            <w:vAlign w:val="center"/>
          </w:tcPr>
          <w:p w14:paraId="68AD8C72" w14:textId="6E199604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56FF7314" w14:textId="77777777" w:rsidTr="00015AA1">
        <w:tc>
          <w:tcPr>
            <w:tcW w:w="3545" w:type="dxa"/>
            <w:vAlign w:val="center"/>
          </w:tcPr>
          <w:p w14:paraId="30C66C76" w14:textId="77777777" w:rsidR="0046391A" w:rsidRPr="0090382E" w:rsidRDefault="0050101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</w:rPr>
            </w:pPr>
            <w:r>
              <w:rPr>
                <w:b/>
              </w:rPr>
              <w:t>Código da Dotação:</w:t>
            </w:r>
          </w:p>
        </w:tc>
        <w:tc>
          <w:tcPr>
            <w:tcW w:w="5670" w:type="dxa"/>
            <w:vAlign w:val="center"/>
          </w:tcPr>
          <w:p w14:paraId="473BAA42" w14:textId="507A7C14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199BC037" w14:textId="77777777" w:rsidTr="00015AA1">
        <w:tc>
          <w:tcPr>
            <w:tcW w:w="3545" w:type="dxa"/>
            <w:vAlign w:val="center"/>
          </w:tcPr>
          <w:p w14:paraId="20EE9C96" w14:textId="77777777" w:rsidR="0046391A" w:rsidRPr="0090382E" w:rsidRDefault="0046391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</w:rPr>
              <w:t>Data da Liberação da Verba:</w:t>
            </w:r>
          </w:p>
        </w:tc>
        <w:tc>
          <w:tcPr>
            <w:tcW w:w="5670" w:type="dxa"/>
            <w:vAlign w:val="center"/>
          </w:tcPr>
          <w:p w14:paraId="7CF9E38E" w14:textId="751F1F3A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46391A" w:rsidRPr="0090382E" w14:paraId="56FA8D2E" w14:textId="77777777" w:rsidTr="00015AA1">
        <w:tc>
          <w:tcPr>
            <w:tcW w:w="3545" w:type="dxa"/>
            <w:vAlign w:val="center"/>
          </w:tcPr>
          <w:p w14:paraId="0729BAC0" w14:textId="77777777" w:rsidR="0046391A" w:rsidRPr="0090382E" w:rsidRDefault="00152A8A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</w:rPr>
            </w:pPr>
            <w:r>
              <w:rPr>
                <w:b/>
              </w:rPr>
              <w:t>Prazo Estipulado para Aplicação dos Recursos</w:t>
            </w:r>
            <w:r w:rsidR="006574AE">
              <w:rPr>
                <w:b/>
              </w:rPr>
              <w:t xml:space="preserve"> </w:t>
            </w:r>
            <w:r w:rsidR="006574AE" w:rsidRPr="006574AE">
              <w:rPr>
                <w:sz w:val="18"/>
                <w:szCs w:val="18"/>
              </w:rPr>
              <w:t xml:space="preserve">(até </w:t>
            </w:r>
            <w:r w:rsidR="00C97A26">
              <w:rPr>
                <w:sz w:val="18"/>
                <w:szCs w:val="18"/>
              </w:rPr>
              <w:t xml:space="preserve">60 </w:t>
            </w:r>
            <w:r w:rsidR="006574AE" w:rsidRPr="006574AE">
              <w:rPr>
                <w:sz w:val="18"/>
                <w:szCs w:val="18"/>
              </w:rPr>
              <w:t>dias</w:t>
            </w:r>
            <w:r w:rsidR="00C97A26">
              <w:rPr>
                <w:sz w:val="18"/>
                <w:szCs w:val="18"/>
              </w:rPr>
              <w:t>,</w:t>
            </w:r>
            <w:r w:rsidR="006574AE">
              <w:rPr>
                <w:sz w:val="18"/>
                <w:szCs w:val="18"/>
              </w:rPr>
              <w:t xml:space="preserve"> contados da liberação da verba</w:t>
            </w:r>
            <w:r w:rsidR="006574AE" w:rsidRPr="006574AE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66EE1723" w14:textId="0F33F855" w:rsidR="0046391A" w:rsidRPr="0090382E" w:rsidRDefault="00015AA1" w:rsidP="00015AA1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57D4A" w:rsidRPr="0090382E" w14:paraId="42E25011" w14:textId="77777777" w:rsidTr="00FF282E">
        <w:trPr>
          <w:trHeight w:val="434"/>
        </w:trPr>
        <w:tc>
          <w:tcPr>
            <w:tcW w:w="3545" w:type="dxa"/>
            <w:vAlign w:val="center"/>
          </w:tcPr>
          <w:p w14:paraId="46AA7167" w14:textId="664CFCB7" w:rsidR="00F57D4A" w:rsidRPr="0090382E" w:rsidRDefault="00F57D4A" w:rsidP="00F57D4A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>
              <w:rPr>
                <w:b/>
              </w:rPr>
              <w:t>Banco:</w:t>
            </w:r>
          </w:p>
        </w:tc>
        <w:tc>
          <w:tcPr>
            <w:tcW w:w="5670" w:type="dxa"/>
            <w:vAlign w:val="center"/>
          </w:tcPr>
          <w:p w14:paraId="381619A3" w14:textId="4625ACDC" w:rsidR="00F57D4A" w:rsidRPr="0090382E" w:rsidRDefault="00F57D4A" w:rsidP="00F738BD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b/>
                <w:i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57D4A" w:rsidRPr="0090382E" w14:paraId="02675D0A" w14:textId="77777777" w:rsidTr="00F018F4">
        <w:tc>
          <w:tcPr>
            <w:tcW w:w="3545" w:type="dxa"/>
            <w:vAlign w:val="center"/>
          </w:tcPr>
          <w:p w14:paraId="7F266B72" w14:textId="3287F23D" w:rsidR="00F57D4A" w:rsidRPr="0090382E" w:rsidRDefault="00F57D4A" w:rsidP="00F57D4A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</w:rPr>
            </w:pPr>
            <w:r w:rsidRPr="0090382E">
              <w:rPr>
                <w:b/>
                <w:lang w:val="en-US"/>
              </w:rPr>
              <w:t>Ag</w:t>
            </w:r>
            <w:r>
              <w:rPr>
                <w:b/>
                <w:lang w:val="en-US"/>
              </w:rPr>
              <w:t>ência:</w:t>
            </w:r>
          </w:p>
        </w:tc>
        <w:tc>
          <w:tcPr>
            <w:tcW w:w="5670" w:type="dxa"/>
            <w:vAlign w:val="center"/>
          </w:tcPr>
          <w:p w14:paraId="745BD781" w14:textId="2624E93F" w:rsidR="00F57D4A" w:rsidRPr="00F57D4A" w:rsidRDefault="00F57D4A" w:rsidP="00F57D4A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57D4A" w:rsidRPr="0090382E" w14:paraId="4AA6BC5A" w14:textId="77777777" w:rsidTr="001C349D">
        <w:tc>
          <w:tcPr>
            <w:tcW w:w="3545" w:type="dxa"/>
            <w:vAlign w:val="center"/>
          </w:tcPr>
          <w:p w14:paraId="5268EEC5" w14:textId="164E6259" w:rsidR="00F57D4A" w:rsidRPr="0090382E" w:rsidRDefault="00F57D4A" w:rsidP="00F57D4A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Corrente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14:paraId="0451A154" w14:textId="02538321" w:rsidR="00F57D4A" w:rsidRPr="00F57D4A" w:rsidRDefault="00F57D4A" w:rsidP="00F57D4A">
            <w:pPr>
              <w:tabs>
                <w:tab w:val="left" w:pos="7938"/>
                <w:tab w:val="left" w:pos="8505"/>
              </w:tabs>
              <w:spacing w:beforeLines="20" w:before="48" w:afterLines="20" w:after="48"/>
              <w:ind w:right="2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>
              <w:rPr>
                <w:rFonts w:ascii="Arial" w:hAnsi="Arial" w:cs="Arial"/>
                <w:b/>
                <w:sz w:val="20"/>
                <w:szCs w:val="18"/>
              </w:rPr>
              <w:t> </w:t>
            </w:r>
            <w:r w:rsidRPr="009F5F2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</w:tbl>
    <w:p w14:paraId="166DA398" w14:textId="77777777" w:rsidR="00F57D4A" w:rsidRPr="00C5749E" w:rsidRDefault="00F57D4A" w:rsidP="00F57D4A">
      <w:pPr>
        <w:ind w:left="-284"/>
        <w:jc w:val="both"/>
        <w:rPr>
          <w:sz w:val="20"/>
          <w:szCs w:val="20"/>
        </w:rPr>
      </w:pPr>
      <w:r w:rsidRPr="00C5749E">
        <w:rPr>
          <w:sz w:val="20"/>
          <w:szCs w:val="20"/>
        </w:rPr>
        <w:t xml:space="preserve">A Prestação de contas deve ocorrem em até cinco dias do prazo estipulado para a aplicação dos recursos, e deve seguir as orientações da Instrução Normativa </w:t>
      </w:r>
      <w:r w:rsidRPr="00293252">
        <w:rPr>
          <w:sz w:val="20"/>
          <w:szCs w:val="20"/>
        </w:rPr>
        <w:t xml:space="preserve">nº </w:t>
      </w:r>
      <w:r>
        <w:rPr>
          <w:sz w:val="20"/>
          <w:szCs w:val="20"/>
        </w:rPr>
        <w:t>0</w:t>
      </w:r>
      <w:r w:rsidRPr="00293252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C5749E">
        <w:rPr>
          <w:sz w:val="20"/>
          <w:szCs w:val="20"/>
        </w:rPr>
        <w:t>/20</w:t>
      </w:r>
      <w:r>
        <w:rPr>
          <w:sz w:val="20"/>
          <w:szCs w:val="20"/>
        </w:rPr>
        <w:t>24, de 17 de maio de 2024</w:t>
      </w:r>
      <w:r w:rsidRPr="00C5749E">
        <w:rPr>
          <w:sz w:val="20"/>
          <w:szCs w:val="20"/>
        </w:rPr>
        <w:t xml:space="preserve">.  </w:t>
      </w:r>
    </w:p>
    <w:p w14:paraId="2DEB11D8" w14:textId="77777777" w:rsidR="00E04FF2" w:rsidRPr="00922664" w:rsidRDefault="00E04FF2" w:rsidP="00922664">
      <w:pPr>
        <w:jc w:val="both"/>
        <w:rPr>
          <w:sz w:val="20"/>
          <w:szCs w:val="20"/>
        </w:rPr>
      </w:pPr>
    </w:p>
    <w:p w14:paraId="2E185F8A" w14:textId="0788A428" w:rsidR="0046391A" w:rsidRDefault="0046391A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30CFD491" w14:textId="75492DF2" w:rsidR="002E5549" w:rsidRDefault="002E5549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13748DAF" w14:textId="77777777" w:rsidR="002E5549" w:rsidRDefault="002E5549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78160353" w14:textId="77777777" w:rsidR="00E04FF2" w:rsidRPr="0090382E" w:rsidRDefault="00E04FF2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7F8A9151" w14:textId="77777777" w:rsidR="0046391A" w:rsidRPr="0090382E" w:rsidRDefault="0046391A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 w:rsidRPr="0090382E">
        <w:rPr>
          <w:b/>
        </w:rPr>
        <w:t>____________________________________</w:t>
      </w:r>
    </w:p>
    <w:p w14:paraId="184A8339" w14:textId="71CAAE2B" w:rsidR="00501011" w:rsidRDefault="002E5549" w:rsidP="002E5549">
      <w:pPr>
        <w:tabs>
          <w:tab w:val="left" w:pos="7938"/>
          <w:tab w:val="left" w:pos="8505"/>
        </w:tabs>
        <w:ind w:right="28"/>
        <w:jc w:val="center"/>
        <w:rPr>
          <w:b/>
        </w:rPr>
      </w:pPr>
      <w:r w:rsidRPr="0090382E">
        <w:rPr>
          <w:b/>
        </w:rPr>
        <w:t>Carimbo e Assinatura do</w:t>
      </w:r>
      <w:r>
        <w:rPr>
          <w:b/>
        </w:rPr>
        <w:t xml:space="preserve"> Solicitante</w:t>
      </w:r>
      <w:r w:rsidRPr="0090382E">
        <w:rPr>
          <w:b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CB64DCB" w14:textId="38D326AF" w:rsidR="002E5549" w:rsidRDefault="002E5549" w:rsidP="002E5549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177FDB6C" w14:textId="77777777" w:rsidR="002E5549" w:rsidRDefault="002E5549" w:rsidP="002E5549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7D98D1F5" w14:textId="301A9E49" w:rsidR="00501011" w:rsidRDefault="00501011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083727AC" w14:textId="46F99A18" w:rsidR="002E5549" w:rsidRDefault="002E5549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709975CA" w14:textId="4A48B5E0" w:rsidR="002E5549" w:rsidRDefault="002E5549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62763700" w14:textId="77777777" w:rsidR="002E5549" w:rsidRDefault="002E5549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6ABBA34E" w14:textId="77777777" w:rsidR="00501011" w:rsidRDefault="00501011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>
        <w:rPr>
          <w:b/>
        </w:rPr>
        <w:t>_____________________________________</w:t>
      </w:r>
    </w:p>
    <w:p w14:paraId="0CA484AC" w14:textId="7AE66F4F" w:rsidR="00501011" w:rsidRDefault="00501011" w:rsidP="006C6733">
      <w:pPr>
        <w:tabs>
          <w:tab w:val="left" w:pos="7938"/>
          <w:tab w:val="left" w:pos="8505"/>
        </w:tabs>
        <w:ind w:right="28"/>
        <w:jc w:val="center"/>
      </w:pPr>
      <w:r w:rsidRPr="0090382E">
        <w:rPr>
          <w:b/>
        </w:rPr>
        <w:t>Carimbo e Assinatura do</w:t>
      </w:r>
      <w:r w:rsidR="002E5549">
        <w:rPr>
          <w:b/>
        </w:rPr>
        <w:t xml:space="preserve"> </w:t>
      </w:r>
      <w:r w:rsidR="006C6733">
        <w:rPr>
          <w:b/>
        </w:rPr>
        <w:t>Ordenador de Despesas</w:t>
      </w:r>
    </w:p>
    <w:sectPr w:rsidR="00501011" w:rsidSect="00015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EFB0" w14:textId="77777777" w:rsidR="00F3177B" w:rsidRDefault="00F3177B">
      <w:r>
        <w:separator/>
      </w:r>
    </w:p>
  </w:endnote>
  <w:endnote w:type="continuationSeparator" w:id="0">
    <w:p w14:paraId="337FFC04" w14:textId="77777777" w:rsidR="00F3177B" w:rsidRDefault="00F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2463" w14:textId="77777777" w:rsidR="0085424A" w:rsidRDefault="008542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B86F" w14:textId="77777777" w:rsidR="0085424A" w:rsidRDefault="008542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119B" w14:textId="77777777" w:rsidR="0085424A" w:rsidRDefault="00854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F8AD" w14:textId="77777777" w:rsidR="00F3177B" w:rsidRDefault="00F3177B">
      <w:r>
        <w:separator/>
      </w:r>
    </w:p>
  </w:footnote>
  <w:footnote w:type="continuationSeparator" w:id="0">
    <w:p w14:paraId="473EC3D7" w14:textId="77777777" w:rsidR="00F3177B" w:rsidRDefault="00F3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0037" w14:textId="77777777" w:rsidR="0085424A" w:rsidRDefault="008542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60EA" w14:textId="63CF1F88" w:rsidR="00B85D0C" w:rsidRPr="00B95A71" w:rsidRDefault="00015AA1" w:rsidP="00015AA1">
    <w:pPr>
      <w:pStyle w:val="Cabealho"/>
      <w:jc w:val="center"/>
      <w:rPr>
        <w:i/>
        <w:iCs/>
        <w:sz w:val="18"/>
        <w:szCs w:val="18"/>
      </w:rPr>
    </w:pPr>
    <w:bookmarkStart w:id="14" w:name="_Hlk113531781"/>
    <w:bookmarkStart w:id="15" w:name="_Hlk113531782"/>
    <w:r w:rsidRPr="00B95A71">
      <w:rPr>
        <w:i/>
        <w:iCs/>
        <w:sz w:val="18"/>
        <w:szCs w:val="18"/>
      </w:rPr>
      <w:t xml:space="preserve">Modelo atualizado em </w:t>
    </w:r>
    <w:bookmarkEnd w:id="14"/>
    <w:bookmarkEnd w:id="15"/>
    <w:r w:rsidR="0085424A">
      <w:rPr>
        <w:i/>
        <w:iCs/>
        <w:sz w:val="18"/>
        <w:szCs w:val="18"/>
      </w:rPr>
      <w:t>17/05/2024</w:t>
    </w:r>
    <w:r w:rsidR="002E5549">
      <w:rPr>
        <w:i/>
        <w:iCs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B497" w14:textId="77777777" w:rsidR="0085424A" w:rsidRDefault="00854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416437840">
    <w:abstractNumId w:val="16"/>
  </w:num>
  <w:num w:numId="2" w16cid:durableId="1510175255">
    <w:abstractNumId w:val="2"/>
  </w:num>
  <w:num w:numId="3" w16cid:durableId="373425943">
    <w:abstractNumId w:val="39"/>
  </w:num>
  <w:num w:numId="4" w16cid:durableId="1809475619">
    <w:abstractNumId w:val="23"/>
  </w:num>
  <w:num w:numId="5" w16cid:durableId="686912243">
    <w:abstractNumId w:val="3"/>
  </w:num>
  <w:num w:numId="6" w16cid:durableId="522211790">
    <w:abstractNumId w:val="42"/>
  </w:num>
  <w:num w:numId="7" w16cid:durableId="1207521173">
    <w:abstractNumId w:val="26"/>
  </w:num>
  <w:num w:numId="8" w16cid:durableId="987562736">
    <w:abstractNumId w:val="14"/>
  </w:num>
  <w:num w:numId="9" w16cid:durableId="1882015293">
    <w:abstractNumId w:val="32"/>
  </w:num>
  <w:num w:numId="10" w16cid:durableId="985161500">
    <w:abstractNumId w:val="5"/>
  </w:num>
  <w:num w:numId="11" w16cid:durableId="1788966022">
    <w:abstractNumId w:val="40"/>
  </w:num>
  <w:num w:numId="12" w16cid:durableId="2026439387">
    <w:abstractNumId w:val="24"/>
  </w:num>
  <w:num w:numId="13" w16cid:durableId="1937402408">
    <w:abstractNumId w:val="41"/>
  </w:num>
  <w:num w:numId="14" w16cid:durableId="2006736290">
    <w:abstractNumId w:val="22"/>
  </w:num>
  <w:num w:numId="15" w16cid:durableId="189612682">
    <w:abstractNumId w:val="9"/>
  </w:num>
  <w:num w:numId="16" w16cid:durableId="853038090">
    <w:abstractNumId w:val="31"/>
  </w:num>
  <w:num w:numId="17" w16cid:durableId="1335181298">
    <w:abstractNumId w:val="25"/>
  </w:num>
  <w:num w:numId="18" w16cid:durableId="1961061036">
    <w:abstractNumId w:val="30"/>
  </w:num>
  <w:num w:numId="19" w16cid:durableId="226690638">
    <w:abstractNumId w:val="29"/>
  </w:num>
  <w:num w:numId="20" w16cid:durableId="337389065">
    <w:abstractNumId w:val="38"/>
  </w:num>
  <w:num w:numId="21" w16cid:durableId="1950965891">
    <w:abstractNumId w:val="34"/>
  </w:num>
  <w:num w:numId="22" w16cid:durableId="1531258050">
    <w:abstractNumId w:val="15"/>
  </w:num>
  <w:num w:numId="23" w16cid:durableId="1584605992">
    <w:abstractNumId w:val="20"/>
  </w:num>
  <w:num w:numId="24" w16cid:durableId="1240797504">
    <w:abstractNumId w:val="8"/>
  </w:num>
  <w:num w:numId="25" w16cid:durableId="2047677587">
    <w:abstractNumId w:val="35"/>
  </w:num>
  <w:num w:numId="26" w16cid:durableId="2126149850">
    <w:abstractNumId w:val="1"/>
  </w:num>
  <w:num w:numId="27" w16cid:durableId="613292499">
    <w:abstractNumId w:val="10"/>
  </w:num>
  <w:num w:numId="28" w16cid:durableId="488599392">
    <w:abstractNumId w:val="11"/>
  </w:num>
  <w:num w:numId="29" w16cid:durableId="944923798">
    <w:abstractNumId w:val="36"/>
  </w:num>
  <w:num w:numId="30" w16cid:durableId="466044299">
    <w:abstractNumId w:val="13"/>
  </w:num>
  <w:num w:numId="31" w16cid:durableId="1133600962">
    <w:abstractNumId w:val="7"/>
  </w:num>
  <w:num w:numId="32" w16cid:durableId="1125851404">
    <w:abstractNumId w:val="4"/>
  </w:num>
  <w:num w:numId="33" w16cid:durableId="1424495466">
    <w:abstractNumId w:val="17"/>
  </w:num>
  <w:num w:numId="34" w16cid:durableId="1052479">
    <w:abstractNumId w:val="33"/>
  </w:num>
  <w:num w:numId="35" w16cid:durableId="1311054000">
    <w:abstractNumId w:val="19"/>
  </w:num>
  <w:num w:numId="36" w16cid:durableId="1011376360">
    <w:abstractNumId w:val="18"/>
  </w:num>
  <w:num w:numId="37" w16cid:durableId="1490900954">
    <w:abstractNumId w:val="12"/>
  </w:num>
  <w:num w:numId="38" w16cid:durableId="1079133183">
    <w:abstractNumId w:val="21"/>
  </w:num>
  <w:num w:numId="39" w16cid:durableId="2001497350">
    <w:abstractNumId w:val="0"/>
  </w:num>
  <w:num w:numId="40" w16cid:durableId="469519525">
    <w:abstractNumId w:val="37"/>
  </w:num>
  <w:num w:numId="41" w16cid:durableId="1000237956">
    <w:abstractNumId w:val="28"/>
  </w:num>
  <w:num w:numId="42" w16cid:durableId="1696686727">
    <w:abstractNumId w:val="27"/>
  </w:num>
  <w:num w:numId="43" w16cid:durableId="326247347">
    <w:abstractNumId w:val="6"/>
  </w:num>
  <w:num w:numId="44" w16cid:durableId="1641376959">
    <w:abstractNumId w:val="16"/>
  </w:num>
  <w:num w:numId="45" w16cid:durableId="1944604334">
    <w:abstractNumId w:val="16"/>
  </w:num>
  <w:num w:numId="46" w16cid:durableId="1568765886">
    <w:abstractNumId w:val="16"/>
  </w:num>
  <w:num w:numId="47" w16cid:durableId="1955473955">
    <w:abstractNumId w:val="16"/>
  </w:num>
  <w:num w:numId="48" w16cid:durableId="1365131736">
    <w:abstractNumId w:val="16"/>
  </w:num>
  <w:num w:numId="49" w16cid:durableId="694426580">
    <w:abstractNumId w:val="16"/>
  </w:num>
  <w:num w:numId="50" w16cid:durableId="347148642">
    <w:abstractNumId w:val="16"/>
  </w:num>
  <w:num w:numId="51" w16cid:durableId="1394959989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YGFwcpa2qDodUYoGmZadi6NnsyPYqrdBtYKW98jYnDrxNvxSEncUpDTrTkTXKQFF8kYu61cumkRrNhvIUDCQ==" w:salt="m5kQGn4eR1yFHqUuSzCG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3E"/>
    <w:rsid w:val="00010C7E"/>
    <w:rsid w:val="0001273F"/>
    <w:rsid w:val="00015AA1"/>
    <w:rsid w:val="000161FE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16AE3"/>
    <w:rsid w:val="001176C8"/>
    <w:rsid w:val="001211A0"/>
    <w:rsid w:val="00125797"/>
    <w:rsid w:val="00126546"/>
    <w:rsid w:val="001271E1"/>
    <w:rsid w:val="0013123E"/>
    <w:rsid w:val="001324B4"/>
    <w:rsid w:val="00136AC5"/>
    <w:rsid w:val="00137741"/>
    <w:rsid w:val="001402C1"/>
    <w:rsid w:val="00141139"/>
    <w:rsid w:val="001438B2"/>
    <w:rsid w:val="001453A4"/>
    <w:rsid w:val="001478A4"/>
    <w:rsid w:val="00150E05"/>
    <w:rsid w:val="00152A8A"/>
    <w:rsid w:val="00154977"/>
    <w:rsid w:val="001554EE"/>
    <w:rsid w:val="00156A2B"/>
    <w:rsid w:val="00160B86"/>
    <w:rsid w:val="001622ED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15C3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4F89"/>
    <w:rsid w:val="002351C3"/>
    <w:rsid w:val="00235BB0"/>
    <w:rsid w:val="00237B47"/>
    <w:rsid w:val="002403E8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3252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549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273F"/>
    <w:rsid w:val="00335C7C"/>
    <w:rsid w:val="00336613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62AC"/>
    <w:rsid w:val="0036736A"/>
    <w:rsid w:val="00372AC6"/>
    <w:rsid w:val="00375006"/>
    <w:rsid w:val="003751AB"/>
    <w:rsid w:val="00376063"/>
    <w:rsid w:val="0037635E"/>
    <w:rsid w:val="0038088C"/>
    <w:rsid w:val="00381557"/>
    <w:rsid w:val="00381ACD"/>
    <w:rsid w:val="00382444"/>
    <w:rsid w:val="00383884"/>
    <w:rsid w:val="00384915"/>
    <w:rsid w:val="00385DB3"/>
    <w:rsid w:val="00385E2D"/>
    <w:rsid w:val="003869AB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B7A03"/>
    <w:rsid w:val="003C04FF"/>
    <w:rsid w:val="003C5B98"/>
    <w:rsid w:val="003D24D4"/>
    <w:rsid w:val="003D4CF9"/>
    <w:rsid w:val="003D4EF4"/>
    <w:rsid w:val="003E249B"/>
    <w:rsid w:val="003E4601"/>
    <w:rsid w:val="003F399E"/>
    <w:rsid w:val="003F4372"/>
    <w:rsid w:val="003F4687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0E1"/>
    <w:rsid w:val="00462F58"/>
    <w:rsid w:val="0046391A"/>
    <w:rsid w:val="004642D6"/>
    <w:rsid w:val="004661EA"/>
    <w:rsid w:val="00467294"/>
    <w:rsid w:val="0047132D"/>
    <w:rsid w:val="00471398"/>
    <w:rsid w:val="00475493"/>
    <w:rsid w:val="00476946"/>
    <w:rsid w:val="00477B7B"/>
    <w:rsid w:val="00480598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011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52FF9"/>
    <w:rsid w:val="00564ECC"/>
    <w:rsid w:val="005662DA"/>
    <w:rsid w:val="0057024B"/>
    <w:rsid w:val="0057336F"/>
    <w:rsid w:val="00576AE3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B26EA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47E83"/>
    <w:rsid w:val="0065158C"/>
    <w:rsid w:val="00651A90"/>
    <w:rsid w:val="006527C1"/>
    <w:rsid w:val="006545CF"/>
    <w:rsid w:val="006574AE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C6733"/>
    <w:rsid w:val="006E5E9D"/>
    <w:rsid w:val="006E6594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478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5424A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00B6"/>
    <w:rsid w:val="008D23A3"/>
    <w:rsid w:val="008D283F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A1C"/>
    <w:rsid w:val="00902DF9"/>
    <w:rsid w:val="00904016"/>
    <w:rsid w:val="00904C19"/>
    <w:rsid w:val="009130BF"/>
    <w:rsid w:val="00917001"/>
    <w:rsid w:val="009174A8"/>
    <w:rsid w:val="00922664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226B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4D31"/>
    <w:rsid w:val="00A66660"/>
    <w:rsid w:val="00A66A35"/>
    <w:rsid w:val="00A75AC0"/>
    <w:rsid w:val="00A835C8"/>
    <w:rsid w:val="00A83962"/>
    <w:rsid w:val="00A91B04"/>
    <w:rsid w:val="00A923B6"/>
    <w:rsid w:val="00A92A15"/>
    <w:rsid w:val="00A95938"/>
    <w:rsid w:val="00A95C55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4525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D0C"/>
    <w:rsid w:val="00B85F03"/>
    <w:rsid w:val="00B90D0C"/>
    <w:rsid w:val="00B91D0D"/>
    <w:rsid w:val="00B921D1"/>
    <w:rsid w:val="00B95727"/>
    <w:rsid w:val="00B95A71"/>
    <w:rsid w:val="00BA1658"/>
    <w:rsid w:val="00BA22E0"/>
    <w:rsid w:val="00BA2451"/>
    <w:rsid w:val="00BA4FF2"/>
    <w:rsid w:val="00BA5FF5"/>
    <w:rsid w:val="00BA63C1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489"/>
    <w:rsid w:val="00C516A2"/>
    <w:rsid w:val="00C53523"/>
    <w:rsid w:val="00C57322"/>
    <w:rsid w:val="00C5749E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779F1"/>
    <w:rsid w:val="00C803E3"/>
    <w:rsid w:val="00C832E6"/>
    <w:rsid w:val="00C8736C"/>
    <w:rsid w:val="00C875A0"/>
    <w:rsid w:val="00C87704"/>
    <w:rsid w:val="00C97A26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B6454"/>
    <w:rsid w:val="00CC00D1"/>
    <w:rsid w:val="00CD1160"/>
    <w:rsid w:val="00CE3E63"/>
    <w:rsid w:val="00CE784A"/>
    <w:rsid w:val="00CF6925"/>
    <w:rsid w:val="00CF7100"/>
    <w:rsid w:val="00D02785"/>
    <w:rsid w:val="00D0650C"/>
    <w:rsid w:val="00D11C2B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0190"/>
    <w:rsid w:val="00D71D2C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73A"/>
    <w:rsid w:val="00E00D78"/>
    <w:rsid w:val="00E0121C"/>
    <w:rsid w:val="00E04B83"/>
    <w:rsid w:val="00E04FF2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0F85"/>
    <w:rsid w:val="00E6255C"/>
    <w:rsid w:val="00E644BF"/>
    <w:rsid w:val="00E66BE0"/>
    <w:rsid w:val="00E6702A"/>
    <w:rsid w:val="00E707CA"/>
    <w:rsid w:val="00E76077"/>
    <w:rsid w:val="00E7710C"/>
    <w:rsid w:val="00E805AD"/>
    <w:rsid w:val="00E8248B"/>
    <w:rsid w:val="00E93275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231C"/>
    <w:rsid w:val="00F162DA"/>
    <w:rsid w:val="00F20488"/>
    <w:rsid w:val="00F2100F"/>
    <w:rsid w:val="00F25E58"/>
    <w:rsid w:val="00F277EA"/>
    <w:rsid w:val="00F3177B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57D4A"/>
    <w:rsid w:val="00F60D7B"/>
    <w:rsid w:val="00F639CE"/>
    <w:rsid w:val="00F64149"/>
    <w:rsid w:val="00F7380F"/>
    <w:rsid w:val="00F738BD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F5E64"/>
  <w15:chartTrackingRefBased/>
  <w15:docId w15:val="{0BD66565-E5AC-4296-8D61-99B3534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OS%20DE%20DOCUMENTOS\MANUAL%20DE%20ESCRITA%20FUR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A6640F655D6C478808C78F10BD9D08" ma:contentTypeVersion="12" ma:contentTypeDescription="Crie um novo documento." ma:contentTypeScope="" ma:versionID="7ce52ffd73f02fb11290d0c5e73912d7">
  <xsd:schema xmlns:xsd="http://www.w3.org/2001/XMLSchema" xmlns:xs="http://www.w3.org/2001/XMLSchema" xmlns:p="http://schemas.microsoft.com/office/2006/metadata/properties" xmlns:ns3="574156be-2764-4924-8a2f-40d900bd01a7" xmlns:ns4="6850ad28-d57a-4c22-aded-e14b1f8a4a54" targetNamespace="http://schemas.microsoft.com/office/2006/metadata/properties" ma:root="true" ma:fieldsID="abf92b3e9a36e22e1db92b87ec9ce166" ns3:_="" ns4:_="">
    <xsd:import namespace="574156be-2764-4924-8a2f-40d900bd01a7"/>
    <xsd:import namespace="6850ad28-d57a-4c22-aded-e14b1f8a4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156be-2764-4924-8a2f-40d900bd0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ad28-d57a-4c22-aded-e14b1f8a4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9F69D-E0A0-42F8-A30D-FC3310C7A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68B37-F825-49AA-AAC5-13572FD2E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82CD16-C866-4CAB-9873-0D3EAFA2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156be-2764-4924-8a2f-40d900bd01a7"/>
    <ds:schemaRef ds:uri="6850ad28-d57a-4c22-aded-e14b1f8a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2E154-1978-41BF-A0DF-87878CF48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ESCRITA FURB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emmoser</dc:creator>
  <cp:keywords/>
  <cp:lastModifiedBy>Maria Aparecida Zucki Zabel</cp:lastModifiedBy>
  <cp:revision>3</cp:revision>
  <cp:lastPrinted>2007-06-28T18:51:00Z</cp:lastPrinted>
  <dcterms:created xsi:type="dcterms:W3CDTF">2024-05-27T13:30:00Z</dcterms:created>
  <dcterms:modified xsi:type="dcterms:W3CDTF">2024-05-27T13:31:00Z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0x01010003A6640F655D6C478808C78F10BD9D08</vt:lpwstr>
  </property>
</Properties>
</file>